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3D" w:rsidRDefault="00B6093D" w:rsidP="002E5C4B">
      <w:pPr>
        <w:rPr>
          <w:rFonts w:cs="Arial"/>
          <w:b/>
          <w:szCs w:val="24"/>
          <w:u w:val="single"/>
        </w:rPr>
      </w:pPr>
    </w:p>
    <w:p w:rsidR="00B6093D" w:rsidRDefault="00B6093D" w:rsidP="00B6093D">
      <w:pPr>
        <w:jc w:val="center"/>
        <w:rPr>
          <w:rFonts w:cs="Arial"/>
          <w:b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FD4AA96" wp14:editId="1CA13295">
            <wp:extent cx="2667000" cy="3524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E18" w:rsidRDefault="00961E18" w:rsidP="00B6093D">
      <w:pPr>
        <w:ind w:left="2160" w:firstLine="72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In</w:t>
      </w:r>
      <w:r w:rsidR="00F03EEC">
        <w:rPr>
          <w:rFonts w:cs="Arial"/>
          <w:b/>
          <w:szCs w:val="24"/>
          <w:u w:val="single"/>
        </w:rPr>
        <w:t>t</w:t>
      </w:r>
      <w:r>
        <w:rPr>
          <w:rFonts w:cs="Arial"/>
          <w:b/>
          <w:szCs w:val="24"/>
          <w:u w:val="single"/>
        </w:rPr>
        <w:t>roduction to the Armed Forces Covenant.</w:t>
      </w:r>
    </w:p>
    <w:p w:rsidR="00961E18" w:rsidRDefault="00961E18" w:rsidP="00B6093D">
      <w:pPr>
        <w:ind w:left="2160" w:firstLine="720"/>
        <w:rPr>
          <w:rFonts w:cs="Arial"/>
          <w:b/>
          <w:szCs w:val="24"/>
          <w:u w:val="single"/>
        </w:rPr>
      </w:pPr>
    </w:p>
    <w:p w:rsidR="00961E18" w:rsidRPr="00961E18" w:rsidRDefault="00961E18" w:rsidP="002E5C4B">
      <w:pPr>
        <w:rPr>
          <w:rFonts w:cs="Arial"/>
          <w:szCs w:val="24"/>
          <w:u w:val="single"/>
        </w:rPr>
      </w:pPr>
      <w:r w:rsidRPr="00961E18">
        <w:rPr>
          <w:rFonts w:cs="Arial"/>
          <w:szCs w:val="24"/>
          <w:u w:val="single"/>
        </w:rPr>
        <w:t>What is the Armed Forces Covenant?</w:t>
      </w:r>
    </w:p>
    <w:p w:rsidR="00B6093D" w:rsidRDefault="002E5C4B" w:rsidP="002E5C4B">
      <w:pPr>
        <w:rPr>
          <w:rFonts w:cs="Arial"/>
          <w:szCs w:val="24"/>
        </w:rPr>
      </w:pPr>
      <w:r w:rsidRPr="002E5C4B">
        <w:rPr>
          <w:rFonts w:cs="Arial"/>
          <w:szCs w:val="24"/>
        </w:rPr>
        <w:t xml:space="preserve">At the height of the war in Afghanistan the UK Government published the Armed Forces Covenant – a promise from the nation and the government to its Service personnel, veterans and their families that they will be treated fairly and with respect. </w:t>
      </w:r>
    </w:p>
    <w:p w:rsidR="00847958" w:rsidRDefault="002E5C4B" w:rsidP="00186C98">
      <w:pPr>
        <w:rPr>
          <w:rFonts w:cs="Arial"/>
          <w:szCs w:val="24"/>
        </w:rPr>
      </w:pPr>
      <w:r w:rsidRPr="002E5C4B">
        <w:rPr>
          <w:rFonts w:cs="Arial"/>
          <w:szCs w:val="24"/>
        </w:rPr>
        <w:t xml:space="preserve">At its heart is the principle that the armed forces community should experience no disadvantage when accessing public and commercial services. </w:t>
      </w:r>
    </w:p>
    <w:p w:rsidR="00B6093D" w:rsidRPr="005B4A57" w:rsidRDefault="00B6093D" w:rsidP="00B6093D">
      <w:pPr>
        <w:rPr>
          <w:rFonts w:cs="Arial"/>
          <w:szCs w:val="24"/>
          <w:u w:val="single"/>
        </w:rPr>
      </w:pPr>
      <w:r w:rsidRPr="005B4A57">
        <w:rPr>
          <w:rFonts w:cs="Arial"/>
          <w:szCs w:val="24"/>
          <w:u w:val="single"/>
        </w:rPr>
        <w:t xml:space="preserve">In 2013 Charnwood Borough Council signed the Covenant. </w:t>
      </w:r>
    </w:p>
    <w:p w:rsidR="00186C98" w:rsidRPr="005B4A57" w:rsidRDefault="00186C98" w:rsidP="00186C98">
      <w:pPr>
        <w:rPr>
          <w:rFonts w:cs="Arial"/>
          <w:szCs w:val="24"/>
        </w:rPr>
      </w:pPr>
      <w:r w:rsidRPr="005B4A57">
        <w:rPr>
          <w:rFonts w:cs="Arial"/>
          <w:szCs w:val="24"/>
        </w:rPr>
        <w:t>The Council has a responsibility to The Armed Forces Community that they should not face disadvantage compared to other citizens in the provision of services, this could be in housing, education and social care; and that special consideration is appropriate in a minority of cases, such as the injured and the bereaved as examples of this.</w:t>
      </w:r>
    </w:p>
    <w:p w:rsidR="00186C98" w:rsidRPr="00186C98" w:rsidRDefault="00B6093D" w:rsidP="00186C98">
      <w:pPr>
        <w:rPr>
          <w:rFonts w:cs="Arial"/>
          <w:szCs w:val="24"/>
        </w:rPr>
      </w:pPr>
      <w:r>
        <w:rPr>
          <w:rFonts w:cs="Arial"/>
          <w:szCs w:val="24"/>
        </w:rPr>
        <w:t>It aims to:</w:t>
      </w:r>
    </w:p>
    <w:p w:rsidR="00B6093D" w:rsidRPr="00B6093D" w:rsidRDefault="00B6093D" w:rsidP="00B6093D">
      <w:pPr>
        <w:rPr>
          <w:rFonts w:cs="Arial"/>
          <w:szCs w:val="24"/>
        </w:rPr>
      </w:pPr>
      <w:r w:rsidRPr="00B6093D">
        <w:rPr>
          <w:rFonts w:cs="Arial"/>
          <w:szCs w:val="24"/>
        </w:rPr>
        <w:t>•encourage local communities to support the armed forces community in their areas and to nurture public understanding and awareness among the public of issues affecting the armed forces community</w:t>
      </w:r>
    </w:p>
    <w:p w:rsidR="00B6093D" w:rsidRPr="00B6093D" w:rsidRDefault="00B6093D" w:rsidP="00B6093D">
      <w:pPr>
        <w:rPr>
          <w:rFonts w:cs="Arial"/>
          <w:szCs w:val="24"/>
        </w:rPr>
      </w:pPr>
      <w:r w:rsidRPr="00B6093D">
        <w:rPr>
          <w:rFonts w:cs="Arial"/>
          <w:szCs w:val="24"/>
        </w:rPr>
        <w:t>•recognise and remember the sacrifices faced by the armed forces community</w:t>
      </w:r>
    </w:p>
    <w:p w:rsidR="00B6093D" w:rsidRPr="00B6093D" w:rsidRDefault="00B6093D" w:rsidP="00B6093D">
      <w:pPr>
        <w:rPr>
          <w:rFonts w:cs="Arial"/>
          <w:szCs w:val="24"/>
        </w:rPr>
      </w:pPr>
      <w:r w:rsidRPr="00B6093D">
        <w:rPr>
          <w:rFonts w:cs="Arial"/>
          <w:szCs w:val="24"/>
        </w:rPr>
        <w:t>•encourage activities which help to integrate the armed forces community into local life</w:t>
      </w:r>
    </w:p>
    <w:p w:rsidR="00B6093D" w:rsidRDefault="00B6093D" w:rsidP="00B6093D">
      <w:pPr>
        <w:rPr>
          <w:rFonts w:cs="Arial"/>
          <w:szCs w:val="24"/>
        </w:rPr>
      </w:pPr>
      <w:r w:rsidRPr="00B6093D">
        <w:rPr>
          <w:rFonts w:cs="Arial"/>
          <w:szCs w:val="24"/>
        </w:rPr>
        <w:t>•encourage the armed forces community to help and support the wider community, whether through participation in events and joint projects, or other forms of engagement</w:t>
      </w:r>
    </w:p>
    <w:p w:rsidR="00961E18" w:rsidRPr="005B4A57" w:rsidRDefault="00186C98" w:rsidP="00B6093D">
      <w:pPr>
        <w:rPr>
          <w:rFonts w:cs="Arial"/>
          <w:szCs w:val="24"/>
        </w:rPr>
      </w:pPr>
      <w:r w:rsidRPr="005B4A57">
        <w:rPr>
          <w:rFonts w:cs="Arial"/>
          <w:szCs w:val="24"/>
        </w:rPr>
        <w:lastRenderedPageBreak/>
        <w:t xml:space="preserve">Every Council has an Armed Forces Champion who is the lead member for the Covenant.  At Charnwood this is Cllr Fryer. </w:t>
      </w:r>
    </w:p>
    <w:p w:rsidR="00C4381A" w:rsidRPr="005B4A57" w:rsidRDefault="00C4381A" w:rsidP="00B6093D">
      <w:pPr>
        <w:rPr>
          <w:rFonts w:cs="Arial"/>
          <w:szCs w:val="24"/>
        </w:rPr>
      </w:pPr>
      <w:r w:rsidRPr="005B4A57">
        <w:rPr>
          <w:rFonts w:cs="Arial"/>
          <w:szCs w:val="24"/>
        </w:rPr>
        <w:t>What about “You can obtain more information from Vicky Coomber or Melinda Capewell who are involved with delivering the Council’s Covenant commitment”</w:t>
      </w:r>
    </w:p>
    <w:p w:rsidR="00543695" w:rsidRPr="00543695" w:rsidRDefault="00961E18" w:rsidP="00543695">
      <w:pPr>
        <w:rPr>
          <w:rFonts w:cs="Arial"/>
          <w:szCs w:val="24"/>
        </w:rPr>
      </w:pPr>
      <w:r>
        <w:rPr>
          <w:rFonts w:cs="Arial"/>
          <w:szCs w:val="24"/>
        </w:rPr>
        <w:t xml:space="preserve">We are encouraging all staff </w:t>
      </w:r>
      <w:r w:rsidR="00543695">
        <w:rPr>
          <w:rFonts w:cs="Arial"/>
          <w:szCs w:val="24"/>
        </w:rPr>
        <w:t xml:space="preserve">especially </w:t>
      </w:r>
      <w:r w:rsidR="00543695" w:rsidRPr="00543695">
        <w:rPr>
          <w:rFonts w:cs="Arial"/>
          <w:szCs w:val="24"/>
        </w:rPr>
        <w:t>if your service has additional responsibilities as a result of our Covenant commitment</w:t>
      </w:r>
      <w:r w:rsidR="00543695">
        <w:rPr>
          <w:rFonts w:cs="Arial"/>
          <w:szCs w:val="24"/>
        </w:rPr>
        <w:t>, such as housing and all front line staff.</w:t>
      </w:r>
    </w:p>
    <w:p w:rsidR="00961E18" w:rsidRPr="00961E18" w:rsidRDefault="00543695" w:rsidP="00B6093D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>T</w:t>
      </w:r>
      <w:bookmarkStart w:id="0" w:name="_GoBack"/>
      <w:bookmarkEnd w:id="0"/>
      <w:r w:rsidR="00961E18">
        <w:rPr>
          <w:rFonts w:cs="Arial"/>
          <w:szCs w:val="24"/>
        </w:rPr>
        <w:t xml:space="preserve">o find out more information at </w:t>
      </w:r>
      <w:r w:rsidR="00961E18" w:rsidRPr="00961E18">
        <w:rPr>
          <w:rFonts w:cs="Arial"/>
          <w:szCs w:val="24"/>
          <w:u w:val="single"/>
        </w:rPr>
        <w:t>(Link to learning pool).</w:t>
      </w:r>
      <w:r>
        <w:rPr>
          <w:rFonts w:cs="Arial"/>
          <w:szCs w:val="24"/>
          <w:u w:val="single"/>
        </w:rPr>
        <w:t xml:space="preserve">  </w:t>
      </w:r>
    </w:p>
    <w:sectPr w:rsidR="00961E18" w:rsidRPr="00961E18" w:rsidSect="00B60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B6" w:rsidRDefault="00E67EB6" w:rsidP="002E5C4B">
      <w:pPr>
        <w:spacing w:after="0" w:line="240" w:lineRule="auto"/>
      </w:pPr>
      <w:r>
        <w:separator/>
      </w:r>
    </w:p>
  </w:endnote>
  <w:endnote w:type="continuationSeparator" w:id="0">
    <w:p w:rsidR="00E67EB6" w:rsidRDefault="00E67EB6" w:rsidP="002E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B6" w:rsidRDefault="00E67EB6" w:rsidP="002E5C4B">
      <w:pPr>
        <w:spacing w:after="0" w:line="240" w:lineRule="auto"/>
      </w:pPr>
      <w:r>
        <w:separator/>
      </w:r>
    </w:p>
  </w:footnote>
  <w:footnote w:type="continuationSeparator" w:id="0">
    <w:p w:rsidR="00E67EB6" w:rsidRDefault="00E67EB6" w:rsidP="002E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D57C0"/>
    <w:multiLevelType w:val="hybridMultilevel"/>
    <w:tmpl w:val="492CA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4B"/>
    <w:rsid w:val="00186C98"/>
    <w:rsid w:val="001E12E3"/>
    <w:rsid w:val="002E5C4B"/>
    <w:rsid w:val="00345477"/>
    <w:rsid w:val="00543695"/>
    <w:rsid w:val="005B4A57"/>
    <w:rsid w:val="00847958"/>
    <w:rsid w:val="00961E18"/>
    <w:rsid w:val="00B6093D"/>
    <w:rsid w:val="00C20C20"/>
    <w:rsid w:val="00C4381A"/>
    <w:rsid w:val="00E374B3"/>
    <w:rsid w:val="00E67EB6"/>
    <w:rsid w:val="00F0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E3"/>
    <w:rPr>
      <w:b/>
      <w:bCs/>
    </w:rPr>
  </w:style>
  <w:style w:type="character" w:styleId="Emphasis">
    <w:name w:val="Emphasis"/>
    <w:basedOn w:val="DefaultParagraphFont"/>
    <w:uiPriority w:val="20"/>
    <w:qFormat/>
    <w:rsid w:val="001E12E3"/>
    <w:rPr>
      <w:i/>
      <w:iCs/>
    </w:rPr>
  </w:style>
  <w:style w:type="paragraph" w:styleId="NoSpacing">
    <w:name w:val="No Spacing"/>
    <w:uiPriority w:val="1"/>
    <w:qFormat/>
    <w:rsid w:val="001E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2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12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12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2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12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2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2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E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4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E3"/>
    <w:rPr>
      <w:b/>
      <w:bCs/>
    </w:rPr>
  </w:style>
  <w:style w:type="character" w:styleId="Emphasis">
    <w:name w:val="Emphasis"/>
    <w:basedOn w:val="DefaultParagraphFont"/>
    <w:uiPriority w:val="20"/>
    <w:qFormat/>
    <w:rsid w:val="001E12E3"/>
    <w:rPr>
      <w:i/>
      <w:iCs/>
    </w:rPr>
  </w:style>
  <w:style w:type="paragraph" w:styleId="NoSpacing">
    <w:name w:val="No Spacing"/>
    <w:uiPriority w:val="1"/>
    <w:qFormat/>
    <w:rsid w:val="001E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2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12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12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2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12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2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2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E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4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Props1.xml><?xml version="1.0" encoding="utf-8"?>
<ds:datastoreItem xmlns:ds="http://schemas.openxmlformats.org/officeDocument/2006/customXml" ds:itemID="{DD730528-B719-440F-89C3-62B334DADC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899F98C3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Coomber Victoria</dc:creator>
  <cp:lastModifiedBy>Coomber Victoria</cp:lastModifiedBy>
  <cp:revision>3</cp:revision>
  <dcterms:created xsi:type="dcterms:W3CDTF">2017-09-25T10:37:00Z</dcterms:created>
  <dcterms:modified xsi:type="dcterms:W3CDTF">2017-09-25T10:42:00Z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bd6b3427-2391-4eb8-8bc1-8039e642c803</vt:lpwstr>
  </property>
  <property fmtid="{D5CDD505-2E9C-101B-9397-08002B2CF9AE}" pid="3" name="bjSaver">
    <vt:lpwstr>uqS/bvfkZYUwlvOoJxEcI7i+TIs84GAY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</Properties>
</file>